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8F" w:rsidRPr="000E1D6A" w:rsidRDefault="00E46D3F" w:rsidP="000E1D6A">
      <w:pPr>
        <w:jc w:val="center"/>
        <w:rPr>
          <w:b/>
          <w:sz w:val="24"/>
          <w:szCs w:val="24"/>
        </w:rPr>
      </w:pPr>
      <w:r w:rsidRPr="001A79BE">
        <w:rPr>
          <w:b/>
          <w:sz w:val="24"/>
          <w:szCs w:val="24"/>
        </w:rPr>
        <w:t>W</w:t>
      </w:r>
      <w:r w:rsidR="00F22B0C" w:rsidRPr="001A79BE">
        <w:rPr>
          <w:b/>
          <w:sz w:val="24"/>
          <w:szCs w:val="24"/>
        </w:rPr>
        <w:t>ykaz kadry pedagogicznej</w:t>
      </w:r>
      <w:r w:rsidRPr="001A79BE">
        <w:rPr>
          <w:b/>
          <w:sz w:val="24"/>
          <w:szCs w:val="24"/>
        </w:rPr>
        <w:t xml:space="preserve"> Szkoły Podstawowej w Kijewie </w:t>
      </w:r>
      <w:r w:rsidR="00C82F8F" w:rsidRPr="001A79BE">
        <w:rPr>
          <w:b/>
          <w:sz w:val="24"/>
          <w:szCs w:val="24"/>
        </w:rPr>
        <w:t xml:space="preserve">z oddziałami gimnazjalnymi </w:t>
      </w:r>
      <w:r w:rsidRPr="001A79BE">
        <w:rPr>
          <w:b/>
          <w:sz w:val="24"/>
          <w:szCs w:val="24"/>
        </w:rPr>
        <w:t>na rok s</w:t>
      </w:r>
      <w:r w:rsidR="00C82F8F" w:rsidRPr="001A79BE">
        <w:rPr>
          <w:b/>
          <w:sz w:val="24"/>
          <w:szCs w:val="24"/>
        </w:rPr>
        <w:t>zkolny 2017/2018</w:t>
      </w:r>
    </w:p>
    <w:tbl>
      <w:tblPr>
        <w:tblStyle w:val="Tabela-Siatka"/>
        <w:tblW w:w="0" w:type="auto"/>
        <w:tblLook w:val="04A0"/>
      </w:tblPr>
      <w:tblGrid>
        <w:gridCol w:w="1296"/>
        <w:gridCol w:w="2738"/>
        <w:gridCol w:w="1598"/>
        <w:gridCol w:w="4686"/>
        <w:gridCol w:w="3591"/>
      </w:tblGrid>
      <w:tr w:rsidR="0072146F" w:rsidRPr="00C82F8F" w:rsidTr="00CC632E">
        <w:tc>
          <w:tcPr>
            <w:tcW w:w="0" w:type="auto"/>
          </w:tcPr>
          <w:p w:rsidR="0072146F" w:rsidRPr="000E1D6A" w:rsidRDefault="0072146F">
            <w:pPr>
              <w:rPr>
                <w:b/>
              </w:rPr>
            </w:pPr>
            <w:r w:rsidRPr="000E1D6A">
              <w:rPr>
                <w:b/>
              </w:rPr>
              <w:t>Lp.</w:t>
            </w:r>
          </w:p>
        </w:tc>
        <w:tc>
          <w:tcPr>
            <w:tcW w:w="0" w:type="auto"/>
          </w:tcPr>
          <w:p w:rsidR="0072146F" w:rsidRPr="000E1D6A" w:rsidRDefault="0072146F">
            <w:pPr>
              <w:rPr>
                <w:b/>
              </w:rPr>
            </w:pPr>
            <w:r w:rsidRPr="000E1D6A">
              <w:rPr>
                <w:b/>
              </w:rPr>
              <w:t>Nazwisko</w:t>
            </w:r>
            <w:r w:rsidRPr="000E1D6A">
              <w:rPr>
                <w:b/>
              </w:rPr>
              <w:br/>
              <w:t>i imię nauczyciela:</w:t>
            </w:r>
          </w:p>
        </w:tc>
        <w:tc>
          <w:tcPr>
            <w:tcW w:w="0" w:type="auto"/>
          </w:tcPr>
          <w:p w:rsidR="0072146F" w:rsidRPr="000E1D6A" w:rsidRDefault="0072146F">
            <w:pPr>
              <w:rPr>
                <w:b/>
              </w:rPr>
            </w:pPr>
            <w:r w:rsidRPr="000E1D6A">
              <w:rPr>
                <w:b/>
              </w:rPr>
              <w:t>Stopień</w:t>
            </w:r>
            <w:r w:rsidRPr="000E1D6A">
              <w:rPr>
                <w:b/>
              </w:rPr>
              <w:br/>
              <w:t xml:space="preserve">awansu </w:t>
            </w:r>
            <w:r w:rsidRPr="000E1D6A">
              <w:rPr>
                <w:b/>
              </w:rPr>
              <w:br/>
              <w:t>zawodowego:</w:t>
            </w:r>
          </w:p>
        </w:tc>
        <w:tc>
          <w:tcPr>
            <w:tcW w:w="0" w:type="auto"/>
          </w:tcPr>
          <w:p w:rsidR="0072146F" w:rsidRPr="000E1D6A" w:rsidRDefault="0072146F">
            <w:pPr>
              <w:rPr>
                <w:b/>
              </w:rPr>
            </w:pPr>
            <w:r w:rsidRPr="000E1D6A">
              <w:rPr>
                <w:b/>
              </w:rPr>
              <w:t>Kwalifikacje</w:t>
            </w:r>
            <w:r w:rsidRPr="000E1D6A">
              <w:rPr>
                <w:b/>
              </w:rPr>
              <w:br/>
              <w:t>kierunkowe</w:t>
            </w:r>
            <w:r w:rsidRPr="000E1D6A">
              <w:rPr>
                <w:b/>
              </w:rPr>
              <w:br/>
              <w:t>dodatkowe</w:t>
            </w:r>
            <w:r w:rsidRPr="000E1D6A">
              <w:rPr>
                <w:b/>
              </w:rPr>
              <w:br/>
              <w:t>specjalistyczne:</w:t>
            </w:r>
          </w:p>
        </w:tc>
        <w:tc>
          <w:tcPr>
            <w:tcW w:w="0" w:type="auto"/>
          </w:tcPr>
          <w:p w:rsidR="0072146F" w:rsidRPr="000E1D6A" w:rsidRDefault="0072146F">
            <w:pPr>
              <w:rPr>
                <w:b/>
              </w:rPr>
            </w:pPr>
            <w:r w:rsidRPr="000E1D6A">
              <w:rPr>
                <w:b/>
              </w:rPr>
              <w:t>Nauczany</w:t>
            </w:r>
            <w:r w:rsidRPr="000E1D6A">
              <w:rPr>
                <w:b/>
              </w:rPr>
              <w:br/>
              <w:t>przedmiot: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2146F" w:rsidRPr="00C82F8F" w:rsidRDefault="0072146F" w:rsidP="00C82F8F"/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Sulima Teresa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surdopedagogiki</w:t>
            </w:r>
            <w:r w:rsidRPr="00C82F8F">
              <w:rPr>
                <w:sz w:val="24"/>
                <w:szCs w:val="24"/>
              </w:rPr>
              <w:br/>
              <w:t>oligofrenopedagogika</w:t>
            </w:r>
            <w:r w:rsidRPr="00C82F8F">
              <w:rPr>
                <w:sz w:val="24"/>
                <w:szCs w:val="24"/>
              </w:rPr>
              <w:br/>
              <w:t>język polski</w:t>
            </w:r>
            <w:r w:rsidRPr="00C82F8F">
              <w:rPr>
                <w:sz w:val="24"/>
                <w:szCs w:val="24"/>
              </w:rPr>
              <w:br/>
              <w:t>zarządzanie oświatą</w:t>
            </w:r>
            <w:r w:rsidRPr="00C82F8F">
              <w:rPr>
                <w:sz w:val="24"/>
                <w:szCs w:val="24"/>
              </w:rPr>
              <w:br/>
              <w:t>terapia pedagogiczna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dyrektor</w:t>
            </w:r>
            <w:r w:rsidRPr="00C82F8F">
              <w:rPr>
                <w:sz w:val="24"/>
                <w:szCs w:val="24"/>
              </w:rPr>
              <w:br/>
              <w:t>zajęcia świetlicowe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Dzienisiewicz Grażyna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pedagogiki wczesnoszkolnej</w:t>
            </w:r>
            <w:r w:rsidRPr="00C82F8F">
              <w:rPr>
                <w:sz w:val="24"/>
                <w:szCs w:val="24"/>
              </w:rPr>
              <w:br/>
              <w:t>sztuka</w:t>
            </w:r>
            <w:r w:rsidRPr="00C82F8F">
              <w:rPr>
                <w:sz w:val="24"/>
                <w:szCs w:val="24"/>
              </w:rPr>
              <w:br/>
              <w:t>bibliotekoznawstwo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edukacja wczesnoszkolna</w:t>
            </w:r>
            <w:r>
              <w:rPr>
                <w:sz w:val="24"/>
                <w:szCs w:val="24"/>
              </w:rPr>
              <w:br/>
            </w:r>
            <w:r w:rsidR="0088452E">
              <w:rPr>
                <w:sz w:val="24"/>
                <w:szCs w:val="24"/>
              </w:rPr>
              <w:t>bibliotekoznawstwo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Zdanewicz Barbara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teologii ogólnej</w:t>
            </w:r>
            <w:r w:rsidRPr="00C82F8F">
              <w:rPr>
                <w:sz w:val="24"/>
                <w:szCs w:val="24"/>
              </w:rPr>
              <w:br/>
              <w:t xml:space="preserve">wychowanie do życia </w:t>
            </w:r>
            <w:r>
              <w:rPr>
                <w:sz w:val="24"/>
                <w:szCs w:val="24"/>
              </w:rPr>
              <w:br/>
            </w:r>
            <w:r w:rsidRPr="00C82F8F">
              <w:rPr>
                <w:sz w:val="24"/>
                <w:szCs w:val="24"/>
              </w:rPr>
              <w:t>w rodzinie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 xml:space="preserve">religia </w:t>
            </w:r>
            <w:r w:rsidRPr="00C82F8F">
              <w:rPr>
                <w:sz w:val="24"/>
                <w:szCs w:val="24"/>
              </w:rPr>
              <w:br/>
              <w:t>wychowanie do życia w rodzinie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Adamska Danuta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historii</w:t>
            </w:r>
            <w:r w:rsidRPr="00C82F8F">
              <w:rPr>
                <w:sz w:val="24"/>
                <w:szCs w:val="24"/>
              </w:rPr>
              <w:br/>
              <w:t>geografia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historia</w:t>
            </w:r>
            <w:r w:rsidRPr="00C82F8F">
              <w:rPr>
                <w:sz w:val="24"/>
                <w:szCs w:val="24"/>
              </w:rPr>
              <w:br/>
              <w:t>geografia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Grochowska Helena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matematyki</w:t>
            </w:r>
            <w:r w:rsidRPr="00C82F8F">
              <w:rPr>
                <w:sz w:val="24"/>
                <w:szCs w:val="24"/>
              </w:rPr>
              <w:br/>
              <w:t>przyroda</w:t>
            </w:r>
            <w:r w:rsidRPr="00C82F8F">
              <w:rPr>
                <w:sz w:val="24"/>
                <w:szCs w:val="24"/>
              </w:rPr>
              <w:br/>
              <w:t>technologia informacyjna i edukacja medialna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matematyka</w:t>
            </w:r>
            <w:r w:rsidRPr="00C82F8F">
              <w:rPr>
                <w:sz w:val="24"/>
                <w:szCs w:val="24"/>
              </w:rPr>
              <w:br/>
              <w:t>informatyka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Bajbak Bogumiła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kontraktowy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sztuki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zajęcia artystyczne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Jurewicz Tomasz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mianowany</w:t>
            </w:r>
          </w:p>
        </w:tc>
        <w:tc>
          <w:tcPr>
            <w:tcW w:w="0" w:type="auto"/>
          </w:tcPr>
          <w:p w:rsidR="0072146F" w:rsidRPr="00C82F8F" w:rsidRDefault="0072146F" w:rsidP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fizyki</w:t>
            </w:r>
            <w:r w:rsidRPr="00C82F8F">
              <w:rPr>
                <w:sz w:val="24"/>
                <w:szCs w:val="24"/>
              </w:rPr>
              <w:br/>
              <w:t>mechatronika dla nauczycieli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fizyka</w:t>
            </w:r>
            <w:r w:rsidRPr="00C82F8F">
              <w:rPr>
                <w:sz w:val="24"/>
                <w:szCs w:val="24"/>
              </w:rPr>
              <w:br/>
              <w:t>zajęcia techniczne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Dziubiński Adam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wychowania fizycznego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wychowanie fizyczne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  <w:r>
              <w:rPr>
                <w:sz w:val="24"/>
                <w:szCs w:val="24"/>
              </w:rPr>
              <w:br/>
              <w:t>Michalska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stażysta</w:t>
            </w:r>
          </w:p>
        </w:tc>
        <w:tc>
          <w:tcPr>
            <w:tcW w:w="0" w:type="auto"/>
          </w:tcPr>
          <w:p w:rsidR="0072146F" w:rsidRPr="00C82F8F" w:rsidRDefault="0072146F" w:rsidP="00DF2261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gr </w:t>
            </w:r>
            <w:r w:rsidRPr="00C82F8F">
              <w:rPr>
                <w:sz w:val="24"/>
                <w:szCs w:val="24"/>
              </w:rPr>
              <w:t xml:space="preserve"> filologii angielskiej</w:t>
            </w:r>
            <w:r w:rsidRPr="00C82F8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język angielski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Dobrzyń Justyna</w:t>
            </w:r>
          </w:p>
        </w:tc>
        <w:tc>
          <w:tcPr>
            <w:tcW w:w="0" w:type="auto"/>
          </w:tcPr>
          <w:p w:rsidR="0072146F" w:rsidRPr="00C82F8F" w:rsidRDefault="0072146F" w:rsidP="0051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filologii rosyjskiej</w:t>
            </w:r>
            <w:r w:rsidRPr="00C82F8F">
              <w:rPr>
                <w:sz w:val="24"/>
                <w:szCs w:val="24"/>
              </w:rPr>
              <w:br/>
              <w:t>wiedza o społeczeństwie</w:t>
            </w:r>
            <w:r>
              <w:rPr>
                <w:sz w:val="24"/>
                <w:szCs w:val="24"/>
              </w:rPr>
              <w:br/>
            </w:r>
            <w:r w:rsidRPr="00C82F8F">
              <w:rPr>
                <w:sz w:val="24"/>
                <w:szCs w:val="24"/>
              </w:rPr>
              <w:t>i edukacji europejskiej</w:t>
            </w:r>
            <w:r w:rsidRPr="00C82F8F">
              <w:rPr>
                <w:sz w:val="24"/>
                <w:szCs w:val="24"/>
              </w:rPr>
              <w:br/>
            </w:r>
            <w:r w:rsidRPr="00C82F8F">
              <w:rPr>
                <w:sz w:val="24"/>
                <w:szCs w:val="24"/>
              </w:rPr>
              <w:lastRenderedPageBreak/>
              <w:t>terapia pedagogiczna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lastRenderedPageBreak/>
              <w:t>język rosyjski</w:t>
            </w:r>
            <w:r w:rsidRPr="00C82F8F">
              <w:rPr>
                <w:sz w:val="24"/>
                <w:szCs w:val="24"/>
              </w:rPr>
              <w:br/>
              <w:t xml:space="preserve">wiedza </w:t>
            </w:r>
            <w:r>
              <w:rPr>
                <w:sz w:val="24"/>
                <w:szCs w:val="24"/>
              </w:rPr>
              <w:br/>
            </w:r>
            <w:r w:rsidRPr="00C82F8F">
              <w:rPr>
                <w:sz w:val="24"/>
                <w:szCs w:val="24"/>
              </w:rPr>
              <w:t>o społeczeństwie</w:t>
            </w:r>
            <w:r w:rsidRPr="00C82F8F">
              <w:rPr>
                <w:sz w:val="24"/>
                <w:szCs w:val="24"/>
              </w:rPr>
              <w:br/>
            </w:r>
            <w:r w:rsidRPr="00C82F8F">
              <w:rPr>
                <w:sz w:val="24"/>
                <w:szCs w:val="24"/>
              </w:rPr>
              <w:lastRenderedPageBreak/>
              <w:t>zajęcia korekcyjno-kompensacyjne</w:t>
            </w:r>
            <w:r>
              <w:rPr>
                <w:sz w:val="24"/>
                <w:szCs w:val="24"/>
              </w:rPr>
              <w:br/>
              <w:t>zajęcia świetlicowe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Dudanowicz Sylwia</w:t>
            </w:r>
          </w:p>
        </w:tc>
        <w:tc>
          <w:tcPr>
            <w:tcW w:w="0" w:type="auto"/>
          </w:tcPr>
          <w:p w:rsidR="0072146F" w:rsidRPr="00C82F8F" w:rsidRDefault="0072146F" w:rsidP="00CC632E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mianowany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filologii polskiej</w:t>
            </w:r>
            <w:r w:rsidRPr="00C82F8F">
              <w:rPr>
                <w:sz w:val="24"/>
                <w:szCs w:val="24"/>
              </w:rPr>
              <w:br/>
              <w:t>logopedia i glottodydaktyka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język polski</w:t>
            </w:r>
            <w:r>
              <w:rPr>
                <w:sz w:val="24"/>
                <w:szCs w:val="24"/>
              </w:rPr>
              <w:br/>
              <w:t>zajęcia świetlicowe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Makowska Aneta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biologii</w:t>
            </w:r>
            <w:r w:rsidRPr="00C82F8F">
              <w:rPr>
                <w:sz w:val="24"/>
                <w:szCs w:val="24"/>
              </w:rPr>
              <w:br/>
              <w:t>chemia</w:t>
            </w:r>
            <w:r w:rsidRPr="00C82F8F">
              <w:rPr>
                <w:sz w:val="24"/>
                <w:szCs w:val="24"/>
              </w:rPr>
              <w:br/>
              <w:t>edukacja dla bezpieczeństwa</w:t>
            </w:r>
            <w:r w:rsidRPr="00C82F8F">
              <w:rPr>
                <w:sz w:val="24"/>
                <w:szCs w:val="24"/>
              </w:rPr>
              <w:br/>
              <w:t>terapia pedagogiczna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 xml:space="preserve">biologia </w:t>
            </w:r>
            <w:r w:rsidRPr="00C82F8F">
              <w:rPr>
                <w:sz w:val="24"/>
                <w:szCs w:val="24"/>
              </w:rPr>
              <w:br/>
              <w:t>chemia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Łukasiuk Kalska Katarzyna</w:t>
            </w:r>
          </w:p>
        </w:tc>
        <w:tc>
          <w:tcPr>
            <w:tcW w:w="0" w:type="auto"/>
          </w:tcPr>
          <w:p w:rsidR="0072146F" w:rsidRPr="00C82F8F" w:rsidRDefault="00134012" w:rsidP="00C3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stażystk</w:t>
            </w:r>
            <w:r w:rsidR="0072146F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mgr psychologii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 w:rsidRPr="00C82F8F">
              <w:rPr>
                <w:sz w:val="24"/>
                <w:szCs w:val="24"/>
              </w:rPr>
              <w:t>psycholog szkolny</w:t>
            </w:r>
          </w:p>
        </w:tc>
      </w:tr>
      <w:tr w:rsidR="0072146F" w:rsidRPr="00C82F8F" w:rsidTr="00CC632E">
        <w:tc>
          <w:tcPr>
            <w:tcW w:w="0" w:type="auto"/>
          </w:tcPr>
          <w:p w:rsidR="0072146F" w:rsidRPr="00C82F8F" w:rsidRDefault="0072146F" w:rsidP="00C82F8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Malinowski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pedagogiki opiekuńczo-wychowawczej</w:t>
            </w:r>
            <w:r>
              <w:rPr>
                <w:sz w:val="24"/>
                <w:szCs w:val="24"/>
              </w:rPr>
              <w:br/>
              <w:t>sztuka</w:t>
            </w:r>
          </w:p>
        </w:tc>
        <w:tc>
          <w:tcPr>
            <w:tcW w:w="0" w:type="auto"/>
          </w:tcPr>
          <w:p w:rsidR="0072146F" w:rsidRPr="00C82F8F" w:rsidRDefault="0072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</w:tr>
    </w:tbl>
    <w:p w:rsidR="00F22B0C" w:rsidRPr="00C82F8F" w:rsidRDefault="00F22B0C">
      <w:pPr>
        <w:rPr>
          <w:sz w:val="24"/>
          <w:szCs w:val="24"/>
        </w:rPr>
      </w:pPr>
    </w:p>
    <w:sectPr w:rsidR="00F22B0C" w:rsidRPr="00C82F8F" w:rsidSect="00F22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2FC"/>
    <w:multiLevelType w:val="hybridMultilevel"/>
    <w:tmpl w:val="17E2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1D2"/>
    <w:multiLevelType w:val="hybridMultilevel"/>
    <w:tmpl w:val="226A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4F11"/>
    <w:multiLevelType w:val="hybridMultilevel"/>
    <w:tmpl w:val="0A64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12B"/>
    <w:multiLevelType w:val="hybridMultilevel"/>
    <w:tmpl w:val="3108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D17A6B"/>
    <w:rsid w:val="000E1D6A"/>
    <w:rsid w:val="000F270A"/>
    <w:rsid w:val="00134012"/>
    <w:rsid w:val="00157712"/>
    <w:rsid w:val="001A79BE"/>
    <w:rsid w:val="00356F08"/>
    <w:rsid w:val="00400880"/>
    <w:rsid w:val="00453715"/>
    <w:rsid w:val="00472BC7"/>
    <w:rsid w:val="00486CD6"/>
    <w:rsid w:val="0051147B"/>
    <w:rsid w:val="00582ADC"/>
    <w:rsid w:val="00587957"/>
    <w:rsid w:val="006344E0"/>
    <w:rsid w:val="00692958"/>
    <w:rsid w:val="0071026F"/>
    <w:rsid w:val="0072146F"/>
    <w:rsid w:val="0088452E"/>
    <w:rsid w:val="008C3761"/>
    <w:rsid w:val="009738CC"/>
    <w:rsid w:val="009A4C26"/>
    <w:rsid w:val="009A7F13"/>
    <w:rsid w:val="00A04AF7"/>
    <w:rsid w:val="00A607A6"/>
    <w:rsid w:val="00A76BD8"/>
    <w:rsid w:val="00B81700"/>
    <w:rsid w:val="00B817DE"/>
    <w:rsid w:val="00BB1ABA"/>
    <w:rsid w:val="00C34754"/>
    <w:rsid w:val="00C3545A"/>
    <w:rsid w:val="00C82F8F"/>
    <w:rsid w:val="00CC632E"/>
    <w:rsid w:val="00CD6801"/>
    <w:rsid w:val="00D17A6B"/>
    <w:rsid w:val="00D71775"/>
    <w:rsid w:val="00DB1F3C"/>
    <w:rsid w:val="00DD152B"/>
    <w:rsid w:val="00DF2261"/>
    <w:rsid w:val="00E110B2"/>
    <w:rsid w:val="00E120EA"/>
    <w:rsid w:val="00E46D3F"/>
    <w:rsid w:val="00E91C2A"/>
    <w:rsid w:val="00EE392A"/>
    <w:rsid w:val="00F21D74"/>
    <w:rsid w:val="00F22B0C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2017-2018\wykaz%20kadry%20pedagogicznej%20do%20aneksu%20nr%201%20arkusza%202017-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kadry pedagogicznej do aneksu nr 1 arkusza 2017-2018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2017-04-20T16:15:00Z</cp:lastPrinted>
  <dcterms:created xsi:type="dcterms:W3CDTF">2017-11-22T10:08:00Z</dcterms:created>
  <dcterms:modified xsi:type="dcterms:W3CDTF">2017-11-28T07:02:00Z</dcterms:modified>
</cp:coreProperties>
</file>